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Ind w:w="2" w:type="dxa"/>
        <w:tblLook w:val="0000" w:firstRow="0" w:lastRow="0" w:firstColumn="0" w:lastColumn="0" w:noHBand="0" w:noVBand="0"/>
      </w:tblPr>
      <w:tblGrid>
        <w:gridCol w:w="2442"/>
        <w:gridCol w:w="2610"/>
        <w:gridCol w:w="651"/>
        <w:gridCol w:w="1332"/>
        <w:gridCol w:w="2340"/>
      </w:tblGrid>
      <w:tr w:rsidR="00EF1FC0" w:rsidRPr="00CB47FC" w14:paraId="7211F43A" w14:textId="77777777" w:rsidTr="008625CE">
        <w:trPr>
          <w:trHeight w:val="368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99F"/>
            <w:noWrap/>
            <w:vAlign w:val="center"/>
          </w:tcPr>
          <w:p w14:paraId="1E287DC6" w14:textId="77777777" w:rsidR="00EF1FC0" w:rsidRPr="00CB47FC" w:rsidRDefault="007D0765" w:rsidP="004B0094">
            <w:pPr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</w:pPr>
            <w:r w:rsidRPr="00CB47FC"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  <w:t>Position Title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DCDCE" w14:textId="77777777" w:rsidR="00EF1FC0" w:rsidRPr="00CB47FC" w:rsidRDefault="003C3893" w:rsidP="00205EC7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Animal Care Technician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499F"/>
            <w:noWrap/>
            <w:vAlign w:val="center"/>
          </w:tcPr>
          <w:p w14:paraId="197D0625" w14:textId="77777777" w:rsidR="00EF1FC0" w:rsidRPr="00CB47FC" w:rsidRDefault="007D0765" w:rsidP="004B0094">
            <w:pPr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</w:pPr>
            <w:r w:rsidRPr="00CB47FC"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  <w:t>Job Category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176A8" w14:textId="77777777" w:rsidR="00EF1FC0" w:rsidRPr="00CB47FC" w:rsidRDefault="00C9754E" w:rsidP="004B009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Technical </w:t>
            </w:r>
          </w:p>
        </w:tc>
      </w:tr>
      <w:tr w:rsidR="00EF1FC0" w:rsidRPr="00CB47FC" w14:paraId="47C27F7A" w14:textId="77777777" w:rsidTr="008625CE">
        <w:trPr>
          <w:trHeight w:val="34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99F"/>
            <w:noWrap/>
            <w:vAlign w:val="center"/>
          </w:tcPr>
          <w:p w14:paraId="35D3562C" w14:textId="77777777" w:rsidR="00EF1FC0" w:rsidRPr="00CB47FC" w:rsidRDefault="007D0765" w:rsidP="00D76E37">
            <w:pPr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</w:pPr>
            <w:r w:rsidRPr="00CB47FC"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  <w:t>Location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DAEA1" w14:textId="77777777" w:rsidR="00EF1FC0" w:rsidRPr="00CB47FC" w:rsidRDefault="00F81ACD" w:rsidP="001D68D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Manassas</w:t>
            </w:r>
            <w:r w:rsidR="001D68DF">
              <w:rPr>
                <w:rFonts w:asciiTheme="minorHAnsi" w:hAnsiTheme="minorHAnsi" w:cstheme="minorHAnsi"/>
                <w:sz w:val="22"/>
                <w:szCs w:val="22"/>
              </w:rPr>
              <w:t>, VA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499F"/>
            <w:noWrap/>
            <w:vAlign w:val="center"/>
          </w:tcPr>
          <w:p w14:paraId="47410565" w14:textId="77777777" w:rsidR="00EF1FC0" w:rsidRPr="00CB47FC" w:rsidRDefault="007D0765" w:rsidP="004B0094">
            <w:pPr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</w:pPr>
            <w:r w:rsidRPr="00CB47FC"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  <w:t>Travel Required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78C24B" w14:textId="77777777" w:rsidR="00EF1FC0" w:rsidRPr="00CB47FC" w:rsidRDefault="00E97D39" w:rsidP="004B00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EF1FC0" w:rsidRPr="00CB47FC" w14:paraId="6C1D035B" w14:textId="77777777" w:rsidTr="008625CE">
        <w:trPr>
          <w:trHeight w:val="34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99F"/>
            <w:noWrap/>
            <w:vAlign w:val="center"/>
          </w:tcPr>
          <w:p w14:paraId="0BA1490F" w14:textId="77777777" w:rsidR="00EF1FC0" w:rsidRPr="00CB47FC" w:rsidRDefault="007D0765" w:rsidP="00D76E37">
            <w:pPr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</w:pPr>
            <w:r w:rsidRPr="00CB47FC"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  <w:t>Level/Salary Range</w:t>
            </w:r>
            <w:r w:rsidR="00EF1FC0" w:rsidRPr="00CB47FC"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C80D7" w14:textId="77777777" w:rsidR="00EF1FC0" w:rsidRPr="00CB47FC" w:rsidRDefault="00E97D39" w:rsidP="005D1B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499F"/>
            <w:noWrap/>
            <w:vAlign w:val="center"/>
          </w:tcPr>
          <w:p w14:paraId="5467A161" w14:textId="77777777" w:rsidR="00EF1FC0" w:rsidRPr="00CB47FC" w:rsidRDefault="007D0765" w:rsidP="004B0094">
            <w:pPr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</w:pPr>
            <w:r w:rsidRPr="00CB47FC"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  <w:t>Position Type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A6E7F2" w14:textId="77777777" w:rsidR="00EF1FC0" w:rsidRPr="00CB47FC" w:rsidRDefault="007659A0" w:rsidP="00E97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r w:rsidR="005F2BC8">
              <w:rPr>
                <w:rFonts w:asciiTheme="minorHAnsi" w:hAnsiTheme="minorHAnsi" w:cstheme="minorHAnsi"/>
                <w:sz w:val="22"/>
                <w:szCs w:val="22"/>
              </w:rPr>
              <w:t>-time</w:t>
            </w:r>
          </w:p>
        </w:tc>
      </w:tr>
      <w:tr w:rsidR="00EF1FC0" w:rsidRPr="00CB47FC" w14:paraId="64B45AA3" w14:textId="77777777" w:rsidTr="008625CE">
        <w:trPr>
          <w:trHeight w:val="34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99F"/>
            <w:noWrap/>
            <w:vAlign w:val="center"/>
          </w:tcPr>
          <w:p w14:paraId="3016AF19" w14:textId="77777777" w:rsidR="00EF1FC0" w:rsidRPr="00CB47FC" w:rsidRDefault="007D0765" w:rsidP="00D76E37">
            <w:pPr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</w:pPr>
            <w:r w:rsidRPr="00CB47FC"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  <w:t>Contact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8216E" w14:textId="77777777" w:rsidR="00EF1FC0" w:rsidRPr="00CB47FC" w:rsidRDefault="00EF1FC0" w:rsidP="005D1B22">
            <w:pPr>
              <w:spacing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499F"/>
            <w:noWrap/>
            <w:vAlign w:val="center"/>
          </w:tcPr>
          <w:p w14:paraId="77376082" w14:textId="77777777" w:rsidR="00EF1FC0" w:rsidRPr="00CB47FC" w:rsidRDefault="007D0765" w:rsidP="004B0094">
            <w:pPr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</w:pPr>
            <w:r w:rsidRPr="00CB47FC"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  <w:t>Date Posted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E5CA1" w14:textId="7358E794" w:rsidR="00EF1FC0" w:rsidRPr="00CB47FC" w:rsidRDefault="00F81ACD" w:rsidP="004B0094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635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B248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635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B248A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D0765" w:rsidRPr="00CB47FC" w14:paraId="44920542" w14:textId="77777777" w:rsidTr="008625CE">
        <w:trPr>
          <w:trHeight w:val="34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99F"/>
            <w:noWrap/>
            <w:vAlign w:val="center"/>
          </w:tcPr>
          <w:p w14:paraId="76060A5C" w14:textId="77777777" w:rsidR="007D0765" w:rsidRPr="00CB47FC" w:rsidRDefault="0082202A" w:rsidP="00D76E37">
            <w:pPr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</w:pPr>
            <w:r w:rsidRPr="00CB47FC"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  <w:t>Will Train Applicant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861E2" w14:textId="77777777" w:rsidR="007D0765" w:rsidRPr="00CB47FC" w:rsidRDefault="00C67F40" w:rsidP="005D1B22">
            <w:pPr>
              <w:spacing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499F"/>
            <w:noWrap/>
            <w:vAlign w:val="center"/>
          </w:tcPr>
          <w:p w14:paraId="025FFBB0" w14:textId="77777777" w:rsidR="007D0765" w:rsidRPr="00CB47FC" w:rsidRDefault="007D0765" w:rsidP="004B0094">
            <w:pPr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</w:pPr>
            <w:r w:rsidRPr="00CB47FC">
              <w:rPr>
                <w:rFonts w:ascii="Century Gothic" w:hAnsi="Century Gothic" w:cs="Tahoma"/>
                <w:bCs/>
                <w:color w:val="FFFFFF"/>
                <w:sz w:val="22"/>
                <w:szCs w:val="22"/>
              </w:rPr>
              <w:t>Expires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74796" w14:textId="77777777" w:rsidR="007D0765" w:rsidRPr="00CB47FC" w:rsidRDefault="007D0765" w:rsidP="004B0094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B47FC">
              <w:rPr>
                <w:rFonts w:asciiTheme="minorHAnsi" w:hAnsiTheme="minorHAnsi" w:cstheme="minorHAnsi"/>
                <w:sz w:val="22"/>
                <w:szCs w:val="22"/>
              </w:rPr>
              <w:t>Open until filled</w:t>
            </w:r>
          </w:p>
        </w:tc>
      </w:tr>
      <w:tr w:rsidR="00EF1FC0" w:rsidRPr="00CB47FC" w14:paraId="32D66DF6" w14:textId="77777777" w:rsidTr="006173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07"/>
          <w:tblHeader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0958F" w14:textId="77777777" w:rsidR="00EF1FC0" w:rsidRPr="00CB47FC" w:rsidRDefault="007D0765" w:rsidP="004B0094">
            <w:pPr>
              <w:pStyle w:val="Heading3"/>
              <w:jc w:val="left"/>
              <w:rPr>
                <w:rFonts w:ascii="Century Gothic" w:hAnsi="Century Gothic" w:cs="Times New Roman"/>
                <w:b w:val="0"/>
                <w:sz w:val="22"/>
                <w:szCs w:val="22"/>
              </w:rPr>
            </w:pPr>
            <w:r w:rsidRPr="00CB47FC">
              <w:rPr>
                <w:rFonts w:ascii="Century Gothic" w:hAnsi="Century Gothic"/>
                <w:b w:val="0"/>
                <w:sz w:val="22"/>
                <w:szCs w:val="22"/>
              </w:rPr>
              <w:t>Resume/Applications Accepted by:</w:t>
            </w:r>
          </w:p>
        </w:tc>
      </w:tr>
      <w:tr w:rsidR="00EF1FC0" w:rsidRPr="00CB47FC" w14:paraId="69AB588E" w14:textId="77777777" w:rsidTr="0054415B">
        <w:trPr>
          <w:cantSplit/>
          <w:trHeight w:val="1484"/>
          <w:tblHeader/>
        </w:trPr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53621" w14:textId="77777777" w:rsidR="00724AAF" w:rsidRDefault="00724AAF" w:rsidP="001D68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C4371" w14:textId="77777777" w:rsidR="00E05AAD" w:rsidRDefault="00E05AAD" w:rsidP="00E05A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AEA7D" w14:textId="1EE9B89E" w:rsidR="001A3428" w:rsidRDefault="00E05AAD" w:rsidP="00E05A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Send resume/CV to Meredith Moyer at </w:t>
            </w:r>
            <w:hyperlink r:id="rId8" w:history="1">
              <w:r w:rsidRPr="00C17A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mmoyer@themccgroup.com</w:t>
              </w:r>
            </w:hyperlink>
          </w:p>
          <w:p w14:paraId="104AB58A" w14:textId="4C6304C5" w:rsidR="00E05AAD" w:rsidRPr="00CB47FC" w:rsidRDefault="00E05AAD" w:rsidP="001D68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75E6F" w14:textId="77777777" w:rsidR="002F72D1" w:rsidRDefault="002F72D1" w:rsidP="00AF14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2819B2" w14:textId="1D8E9A6F" w:rsidR="00976986" w:rsidRDefault="002F72D1" w:rsidP="00AF14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McConnell Group</w:t>
            </w:r>
          </w:p>
          <w:p w14:paraId="2C1B3B85" w14:textId="77777777" w:rsidR="002F72D1" w:rsidRPr="002F72D1" w:rsidRDefault="002F72D1" w:rsidP="00AF14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2D1">
              <w:rPr>
                <w:rFonts w:asciiTheme="minorHAnsi" w:hAnsiTheme="minorHAnsi" w:cstheme="minorHAnsi"/>
                <w:sz w:val="22"/>
                <w:szCs w:val="22"/>
              </w:rPr>
              <w:t>8400 Corporate Drive, Suite 120</w:t>
            </w:r>
          </w:p>
          <w:p w14:paraId="1D232E13" w14:textId="0544103B" w:rsidR="002F72D1" w:rsidRPr="00CB47FC" w:rsidRDefault="002F72D1" w:rsidP="00AF14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72D1">
              <w:rPr>
                <w:rFonts w:asciiTheme="minorHAnsi" w:hAnsiTheme="minorHAnsi" w:cstheme="minorHAnsi"/>
                <w:sz w:val="22"/>
                <w:szCs w:val="22"/>
              </w:rPr>
              <w:t>Landover, MD 20785</w:t>
            </w:r>
          </w:p>
        </w:tc>
      </w:tr>
      <w:tr w:rsidR="00EF1FC0" w:rsidRPr="00CB47FC" w14:paraId="2A16B7AC" w14:textId="77777777" w:rsidTr="008625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13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99F"/>
            <w:vAlign w:val="center"/>
          </w:tcPr>
          <w:p w14:paraId="6D712EA1" w14:textId="77777777" w:rsidR="00EF1FC0" w:rsidRPr="00CB47FC" w:rsidRDefault="00976986" w:rsidP="00A57907">
            <w:pPr>
              <w:pStyle w:val="Heading3"/>
              <w:jc w:val="left"/>
              <w:rPr>
                <w:rFonts w:ascii="Century Gothic" w:hAnsi="Century Gothic" w:cs="Times New Roman"/>
                <w:b w:val="0"/>
                <w:color w:val="FFFFFF"/>
                <w:sz w:val="22"/>
                <w:szCs w:val="22"/>
              </w:rPr>
            </w:pPr>
            <w:r w:rsidRPr="00CB47FC">
              <w:rPr>
                <w:rFonts w:ascii="Century Gothic" w:hAnsi="Century Gothic"/>
                <w:b w:val="0"/>
                <w:color w:val="FFFFFF"/>
                <w:sz w:val="22"/>
                <w:szCs w:val="22"/>
              </w:rPr>
              <w:t>Position Description</w:t>
            </w:r>
          </w:p>
        </w:tc>
      </w:tr>
      <w:tr w:rsidR="00B60716" w:rsidRPr="00CB47FC" w14:paraId="14E2CC45" w14:textId="77777777" w:rsidTr="004B2C90"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10B97" w14:textId="203FF17D" w:rsidR="00A77A8D" w:rsidRPr="0091263C" w:rsidRDefault="00A77A8D" w:rsidP="00A77A8D">
            <w:pPr>
              <w:rPr>
                <w:rFonts w:asciiTheme="minorHAnsi" w:hAnsiTheme="minorHAnsi"/>
                <w:sz w:val="22"/>
                <w:szCs w:val="22"/>
              </w:rPr>
            </w:pPr>
            <w:r w:rsidRPr="0091263C">
              <w:rPr>
                <w:rFonts w:asciiTheme="minorHAnsi" w:hAnsiTheme="minorHAnsi"/>
                <w:sz w:val="22"/>
                <w:szCs w:val="22"/>
              </w:rPr>
              <w:t xml:space="preserve">The McConnell Group, </w:t>
            </w:r>
            <w:hyperlink r:id="rId9" w:history="1">
              <w:r w:rsidRPr="0091263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www.themccgroup.com</w:t>
              </w:r>
            </w:hyperlink>
            <w:r w:rsidR="00CE3C4A" w:rsidRPr="0091263C">
              <w:rPr>
                <w:rFonts w:asciiTheme="minorHAnsi" w:hAnsiTheme="minorHAnsi"/>
                <w:sz w:val="22"/>
                <w:szCs w:val="22"/>
              </w:rPr>
              <w:t>, a</w:t>
            </w:r>
            <w:r w:rsidR="001D4F9E" w:rsidRPr="0091263C">
              <w:rPr>
                <w:rFonts w:asciiTheme="minorHAnsi" w:hAnsiTheme="minorHAnsi"/>
                <w:sz w:val="22"/>
                <w:szCs w:val="22"/>
              </w:rPr>
              <w:t xml:space="preserve"> health science company, has </w:t>
            </w:r>
            <w:r w:rsidR="001D68DF" w:rsidRPr="0091263C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CE3C4A" w:rsidRPr="0091263C">
              <w:rPr>
                <w:rFonts w:asciiTheme="minorHAnsi" w:hAnsiTheme="minorHAnsi"/>
                <w:sz w:val="22"/>
                <w:szCs w:val="22"/>
              </w:rPr>
              <w:t>opening</w:t>
            </w:r>
            <w:r w:rsidR="00743C35" w:rsidRPr="0091263C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 w:rsidR="00CE3C4A" w:rsidRPr="00912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01EC">
              <w:rPr>
                <w:rFonts w:asciiTheme="minorHAnsi" w:hAnsiTheme="minorHAnsi"/>
                <w:sz w:val="22"/>
                <w:szCs w:val="22"/>
              </w:rPr>
              <w:t>a full</w:t>
            </w:r>
            <w:r w:rsidR="00CE3C4A" w:rsidRPr="0091263C">
              <w:rPr>
                <w:rFonts w:asciiTheme="minorHAnsi" w:hAnsiTheme="minorHAnsi"/>
                <w:sz w:val="22"/>
                <w:szCs w:val="22"/>
              </w:rPr>
              <w:t>-time</w:t>
            </w:r>
            <w:r w:rsidR="003C3893">
              <w:rPr>
                <w:rFonts w:asciiTheme="minorHAnsi" w:hAnsiTheme="minorHAnsi"/>
                <w:sz w:val="22"/>
                <w:szCs w:val="22"/>
              </w:rPr>
              <w:t xml:space="preserve"> Animal Care Technician</w:t>
            </w:r>
            <w:r w:rsidR="001D68DF" w:rsidRPr="0091263C">
              <w:rPr>
                <w:rFonts w:asciiTheme="minorHAnsi" w:hAnsiTheme="minorHAnsi"/>
                <w:sz w:val="22"/>
                <w:szCs w:val="22"/>
              </w:rPr>
              <w:t xml:space="preserve"> to support</w:t>
            </w:r>
            <w:r w:rsidR="00D50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1ACD">
              <w:rPr>
                <w:rFonts w:asciiTheme="minorHAnsi" w:hAnsiTheme="minorHAnsi"/>
                <w:sz w:val="22"/>
                <w:szCs w:val="22"/>
              </w:rPr>
              <w:t>George Mason University’s Biomedical Research Laboratory in Manassas, VA</w:t>
            </w:r>
            <w:r w:rsidR="001D68DF" w:rsidRPr="0091263C">
              <w:rPr>
                <w:rFonts w:asciiTheme="minorHAnsi" w:hAnsiTheme="minorHAnsi"/>
                <w:sz w:val="22"/>
                <w:szCs w:val="22"/>
              </w:rPr>
              <w:t>.  The incumbent will serve as a contract employee working for The McConnell Group, Inc., a leading provider of research support services. </w:t>
            </w:r>
          </w:p>
          <w:p w14:paraId="0B766BFC" w14:textId="77777777" w:rsidR="00823CBF" w:rsidRPr="0091263C" w:rsidRDefault="00823CBF" w:rsidP="00A77A8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196B00" w14:textId="77777777" w:rsidR="00282EEA" w:rsidRPr="0091263C" w:rsidRDefault="00CE3C4A" w:rsidP="00282EEA">
            <w:pPr>
              <w:spacing w:after="240" w:line="225" w:lineRule="atLeast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91263C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Position Requirements</w:t>
            </w:r>
            <w:r w:rsidR="00282EEA" w:rsidRPr="0091263C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: </w:t>
            </w:r>
          </w:p>
          <w:p w14:paraId="3A3589C8" w14:textId="5D44E655" w:rsidR="00F81ACD" w:rsidRPr="00F81ACD" w:rsidRDefault="003C3893" w:rsidP="00F81ACD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>Provide routine care to research animals to include</w:t>
            </w:r>
            <w:r w:rsidR="00894D26" w:rsidRPr="00894D2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r w:rsidR="00894D26" w:rsidRPr="00894D26">
              <w:rPr>
                <w:rFonts w:asciiTheme="minorHAnsi" w:eastAsia="Times New Roman" w:hAnsiTheme="minorHAnsi" w:cs="Arial"/>
                <w:sz w:val="22"/>
                <w:szCs w:val="22"/>
              </w:rPr>
              <w:t>feeding/watering animals handling and restraint of animals</w:t>
            </w:r>
            <w:r w:rsidR="00894D26">
              <w:rPr>
                <w:rFonts w:asciiTheme="minorHAnsi" w:eastAsia="Times New Roman" w:hAnsiTheme="minorHAnsi" w:cs="Arial"/>
                <w:sz w:val="22"/>
                <w:szCs w:val="22"/>
              </w:rPr>
              <w:t>, and</w:t>
            </w:r>
            <w:r w:rsidR="00894D26" w:rsidRPr="00894D2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cage and bedding changeouts</w:t>
            </w:r>
            <w:r w:rsidR="00894D2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</w:p>
          <w:p w14:paraId="68B956F8" w14:textId="77777777" w:rsidR="003C3893" w:rsidRPr="003C3893" w:rsidRDefault="003C3893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>Monitor animal room environmental conditions</w:t>
            </w:r>
          </w:p>
          <w:p w14:paraId="294A527E" w14:textId="77777777" w:rsidR="003C3893" w:rsidRPr="003C3893" w:rsidRDefault="003C3893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>Observe daily appearances and behaviors of experimental animals (both sick and healthy) and report to higher level employee</w:t>
            </w:r>
          </w:p>
          <w:p w14:paraId="234B82EB" w14:textId="77777777" w:rsidR="003C3893" w:rsidRPr="003C3893" w:rsidRDefault="003C3893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>Capture, restrain, hold and position animals for procedures, examinations, and treatments</w:t>
            </w:r>
          </w:p>
          <w:p w14:paraId="22EA2E5D" w14:textId="77777777" w:rsidR="003C3893" w:rsidRPr="003C3893" w:rsidRDefault="003C3893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>Dispense and administer medications per Veterinary Technician and/or Veterinarian orders</w:t>
            </w:r>
          </w:p>
          <w:p w14:paraId="0CB5385F" w14:textId="28FA6EC4" w:rsidR="003C3893" w:rsidRPr="003C3893" w:rsidRDefault="003C3893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>Assist with animal euthanasia and necropsy following prescribed protocols</w:t>
            </w:r>
            <w:r w:rsidR="00F81AC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as required</w:t>
            </w:r>
          </w:p>
          <w:p w14:paraId="1F404598" w14:textId="77777777" w:rsidR="003C3893" w:rsidRPr="003C3893" w:rsidRDefault="003C3893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>Clean, decontaminate, and maintain animal wing spaces and cages in accordance with SOPs</w:t>
            </w:r>
          </w:p>
          <w:p w14:paraId="7FBA8AB8" w14:textId="12BCB32C" w:rsidR="003C3893" w:rsidRPr="003C3893" w:rsidRDefault="003C3893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>Operate autoclaves, washers, pressure sprayers and misters</w:t>
            </w:r>
            <w:r w:rsidR="00F81ACD">
              <w:rPr>
                <w:rFonts w:asciiTheme="minorHAnsi" w:eastAsia="Times New Roman" w:hAnsiTheme="minorHAnsi" w:cs="Arial"/>
                <w:sz w:val="22"/>
                <w:szCs w:val="22"/>
              </w:rPr>
              <w:t>, and other lab equipment</w:t>
            </w:r>
          </w:p>
          <w:p w14:paraId="32689F05" w14:textId="77777777" w:rsidR="003C3893" w:rsidRPr="003C3893" w:rsidRDefault="003C3893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>Use appropriate PPE and equipment as described in SOPs to protect self and fellow workers from contamination, infection or injury</w:t>
            </w:r>
          </w:p>
          <w:p w14:paraId="72A94520" w14:textId="37453401" w:rsidR="003C3893" w:rsidRDefault="003C3893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>Enter/exit animal rooms and moves between animal rooms in strict accordance with SOPs to prevent cross contamination</w:t>
            </w:r>
          </w:p>
          <w:p w14:paraId="74E8DE21" w14:textId="3B45B594" w:rsidR="00894D26" w:rsidRDefault="00894D26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Adhere to security and safety procedures</w:t>
            </w:r>
          </w:p>
          <w:p w14:paraId="7C53B592" w14:textId="68795821" w:rsidR="00894D26" w:rsidRPr="003C3893" w:rsidRDefault="00894D26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Assure that records, logs, and other documents are complete and maintained</w:t>
            </w:r>
          </w:p>
          <w:p w14:paraId="62CDD34F" w14:textId="59BFF646" w:rsidR="003C3893" w:rsidRDefault="003C3893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>Follow written and oral direction</w:t>
            </w:r>
          </w:p>
          <w:p w14:paraId="7A9E17CB" w14:textId="6977FD85" w:rsidR="00894D26" w:rsidRPr="00894D26" w:rsidRDefault="00FB33E7" w:rsidP="00894D26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Provide weekend and holiday support as assigned</w:t>
            </w:r>
          </w:p>
          <w:p w14:paraId="0D30731E" w14:textId="4440359E" w:rsidR="003C3893" w:rsidRPr="003C3893" w:rsidRDefault="003C3893" w:rsidP="003C3893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Perform other duties as </w:t>
            </w:r>
            <w:r w:rsidR="00FB33E7">
              <w:rPr>
                <w:rFonts w:asciiTheme="minorHAnsi" w:eastAsia="Times New Roman" w:hAnsiTheme="minorHAnsi" w:cs="Arial"/>
                <w:sz w:val="22"/>
                <w:szCs w:val="22"/>
              </w:rPr>
              <w:t>required</w:t>
            </w:r>
          </w:p>
          <w:p w14:paraId="16BCEB37" w14:textId="77777777" w:rsidR="00282EEA" w:rsidRPr="0091263C" w:rsidRDefault="00170157" w:rsidP="00282EEA">
            <w:pPr>
              <w:spacing w:after="240" w:line="225" w:lineRule="atLeast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91263C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Qualifications:</w:t>
            </w:r>
            <w:r w:rsidR="00282EEA" w:rsidRPr="0091263C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</w:t>
            </w:r>
          </w:p>
          <w:p w14:paraId="764B6746" w14:textId="46FC3101" w:rsidR="00A5262B" w:rsidRPr="00A5262B" w:rsidRDefault="003C3893" w:rsidP="003C3893">
            <w:pPr>
              <w:numPr>
                <w:ilvl w:val="0"/>
                <w:numId w:val="15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4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4"/>
              </w:rPr>
              <w:t>AA degree in animal science or related science</w:t>
            </w:r>
            <w:r w:rsidR="00A5262B">
              <w:rPr>
                <w:rFonts w:asciiTheme="minorHAnsi" w:eastAsia="Times New Roman" w:hAnsiTheme="minorHAnsi" w:cs="Arial"/>
                <w:sz w:val="22"/>
                <w:szCs w:val="24"/>
              </w:rPr>
              <w:t xml:space="preserve"> preferred, HS diploma required</w:t>
            </w:r>
            <w:r w:rsidRPr="003C3893">
              <w:rPr>
                <w:rFonts w:asciiTheme="minorHAnsi" w:eastAsia="Times New Roman" w:hAnsiTheme="minorHAnsi" w:cs="Arial"/>
                <w:sz w:val="22"/>
                <w:szCs w:val="24"/>
              </w:rPr>
              <w:t xml:space="preserve"> </w:t>
            </w:r>
          </w:p>
          <w:p w14:paraId="38F40BEA" w14:textId="3FA59C48" w:rsidR="003C3893" w:rsidRDefault="00A5262B" w:rsidP="00A5262B">
            <w:pPr>
              <w:numPr>
                <w:ilvl w:val="0"/>
                <w:numId w:val="15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4"/>
              </w:rPr>
            </w:pPr>
            <w:r w:rsidRPr="00A5262B">
              <w:rPr>
                <w:rFonts w:asciiTheme="minorHAnsi" w:eastAsia="Times New Roman" w:hAnsiTheme="minorHAnsi" w:cs="Arial"/>
                <w:sz w:val="22"/>
                <w:szCs w:val="24"/>
              </w:rPr>
              <w:t xml:space="preserve">Must have previous </w:t>
            </w:r>
            <w:r w:rsidRPr="00A5262B">
              <w:rPr>
                <w:rFonts w:asciiTheme="minorHAnsi" w:eastAsia="Times New Roman" w:hAnsiTheme="minorHAnsi" w:cs="Arial"/>
                <w:sz w:val="22"/>
                <w:szCs w:val="24"/>
                <w:u w:val="single"/>
              </w:rPr>
              <w:t>Laboratory</w:t>
            </w:r>
            <w:r w:rsidRPr="00A5262B">
              <w:rPr>
                <w:rFonts w:asciiTheme="minorHAnsi" w:eastAsia="Times New Roman" w:hAnsiTheme="minorHAnsi" w:cs="Arial"/>
                <w:sz w:val="22"/>
                <w:szCs w:val="24"/>
              </w:rPr>
              <w:t xml:space="preserve"> Animal experience or animal experience in a professional environment for a minimum of 1 year</w:t>
            </w:r>
          </w:p>
          <w:p w14:paraId="1CEC6478" w14:textId="4FD416EC" w:rsidR="00A5262B" w:rsidRPr="00A5262B" w:rsidRDefault="00A5262B" w:rsidP="00A5262B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="Arial"/>
                <w:sz w:val="22"/>
                <w:szCs w:val="24"/>
              </w:rPr>
            </w:pPr>
            <w:r w:rsidRPr="00A5262B">
              <w:rPr>
                <w:rFonts w:asciiTheme="minorHAnsi" w:eastAsia="Times New Roman" w:hAnsiTheme="minorHAnsi" w:cs="Arial"/>
                <w:sz w:val="22"/>
                <w:szCs w:val="24"/>
              </w:rPr>
              <w:lastRenderedPageBreak/>
              <w:t>AALAS ALAT preferred or the ability to achieve AALAS ALAT certification within one (1) year</w:t>
            </w:r>
          </w:p>
          <w:p w14:paraId="0579E428" w14:textId="77777777" w:rsidR="003C3893" w:rsidRPr="00A5262B" w:rsidRDefault="003C3893" w:rsidP="00A5262B">
            <w:pPr>
              <w:numPr>
                <w:ilvl w:val="0"/>
                <w:numId w:val="15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4"/>
              </w:rPr>
            </w:pPr>
            <w:r w:rsidRPr="00A5262B">
              <w:rPr>
                <w:rFonts w:asciiTheme="minorHAnsi" w:eastAsia="Times New Roman" w:hAnsiTheme="minorHAnsi" w:cs="Arial"/>
                <w:sz w:val="22"/>
                <w:szCs w:val="24"/>
              </w:rPr>
              <w:t>Capable of performing basic animal care duties with guidance</w:t>
            </w:r>
          </w:p>
          <w:p w14:paraId="1D31ED91" w14:textId="77777777" w:rsidR="003C3893" w:rsidRPr="003C3893" w:rsidRDefault="003C3893" w:rsidP="003C3893">
            <w:pPr>
              <w:numPr>
                <w:ilvl w:val="0"/>
                <w:numId w:val="15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4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4"/>
              </w:rPr>
              <w:t>Effective verbal and written communication</w:t>
            </w:r>
          </w:p>
          <w:p w14:paraId="1F73856E" w14:textId="399872BA" w:rsidR="003C3893" w:rsidRPr="003C3893" w:rsidRDefault="003C3893" w:rsidP="003C3893">
            <w:pPr>
              <w:numPr>
                <w:ilvl w:val="0"/>
                <w:numId w:val="15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4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4"/>
              </w:rPr>
              <w:t>Employee is often required to lift</w:t>
            </w:r>
            <w:r w:rsidR="00894D26">
              <w:rPr>
                <w:rFonts w:asciiTheme="minorHAnsi" w:eastAsia="Times New Roman" w:hAnsiTheme="minorHAnsi" w:cs="Arial"/>
                <w:sz w:val="22"/>
                <w:szCs w:val="24"/>
              </w:rPr>
              <w:t>, push, pull,</w:t>
            </w:r>
            <w:r w:rsidRPr="003C3893">
              <w:rPr>
                <w:rFonts w:asciiTheme="minorHAnsi" w:eastAsia="Times New Roman" w:hAnsiTheme="minorHAnsi" w:cs="Arial"/>
                <w:sz w:val="22"/>
                <w:szCs w:val="24"/>
              </w:rPr>
              <w:t xml:space="preserve"> and carry up to 50 pounds </w:t>
            </w:r>
          </w:p>
          <w:p w14:paraId="2DD297D1" w14:textId="113FFA74" w:rsidR="003C3893" w:rsidRDefault="003C3893" w:rsidP="003C3893">
            <w:pPr>
              <w:numPr>
                <w:ilvl w:val="0"/>
                <w:numId w:val="15"/>
              </w:numPr>
              <w:spacing w:before="100" w:beforeAutospacing="1" w:after="100" w:afterAutospacing="1" w:line="225" w:lineRule="atLeast"/>
              <w:jc w:val="left"/>
              <w:rPr>
                <w:rFonts w:asciiTheme="minorHAnsi" w:eastAsia="Times New Roman" w:hAnsiTheme="minorHAnsi" w:cs="Arial"/>
                <w:sz w:val="22"/>
                <w:szCs w:val="24"/>
              </w:rPr>
            </w:pPr>
            <w:r w:rsidRPr="003C3893">
              <w:rPr>
                <w:rFonts w:asciiTheme="minorHAnsi" w:eastAsia="Times New Roman" w:hAnsiTheme="minorHAnsi" w:cs="Arial"/>
                <w:sz w:val="22"/>
                <w:szCs w:val="24"/>
              </w:rPr>
              <w:t xml:space="preserve">Must be able to receive and maintain </w:t>
            </w:r>
            <w:r w:rsidR="00894D26">
              <w:rPr>
                <w:rFonts w:asciiTheme="minorHAnsi" w:eastAsia="Times New Roman" w:hAnsiTheme="minorHAnsi" w:cs="Arial"/>
                <w:sz w:val="22"/>
                <w:szCs w:val="24"/>
              </w:rPr>
              <w:t>site access and</w:t>
            </w:r>
            <w:r w:rsidRPr="003C3893">
              <w:rPr>
                <w:rFonts w:asciiTheme="minorHAnsi" w:eastAsia="Times New Roman" w:hAnsiTheme="minorHAnsi" w:cs="Arial"/>
                <w:sz w:val="22"/>
                <w:szCs w:val="24"/>
              </w:rPr>
              <w:t xml:space="preserve"> required clearances   </w:t>
            </w:r>
          </w:p>
          <w:p w14:paraId="0316F204" w14:textId="70EEA7D5" w:rsidR="000463E7" w:rsidRDefault="000463E7" w:rsidP="000463E7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Compensation / Benefits: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TMG offers comp. pay and benefits pkg. including health insurance; paid holidays, PTO; Education Assistance, </w:t>
            </w:r>
            <w:r w:rsidR="00FB33E7">
              <w:rPr>
                <w:rFonts w:ascii="Calibri" w:hAnsi="Calibri"/>
                <w:sz w:val="22"/>
                <w:szCs w:val="22"/>
                <w:lang w:val="en"/>
              </w:rPr>
              <w:t xml:space="preserve">and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401(k).</w:t>
            </w:r>
          </w:p>
          <w:p w14:paraId="224F22B3" w14:textId="77777777" w:rsidR="000463E7" w:rsidRDefault="000463E7" w:rsidP="000463E7">
            <w:pP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</w:pPr>
          </w:p>
          <w:p w14:paraId="50F2FD0D" w14:textId="44F72E81" w:rsidR="000463E7" w:rsidRPr="000463E7" w:rsidRDefault="000463E7" w:rsidP="00FB33E7">
            <w:pPr>
              <w:jc w:val="center"/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The McConnell Group is an equal opportunity employer</w:t>
            </w:r>
            <w:r w:rsidR="00FB33E7"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.</w:t>
            </w:r>
          </w:p>
        </w:tc>
      </w:tr>
    </w:tbl>
    <w:p w14:paraId="5BC31FCC" w14:textId="77777777" w:rsidR="00EF1FC0" w:rsidRPr="00897ABA" w:rsidRDefault="00EF1FC0" w:rsidP="00B60716">
      <w:pPr>
        <w:rPr>
          <w:rFonts w:cs="Times New Roman"/>
        </w:rPr>
      </w:pPr>
    </w:p>
    <w:sectPr w:rsidR="00EF1FC0" w:rsidRPr="00897ABA" w:rsidSect="007D0765">
      <w:headerReference w:type="default" r:id="rId10"/>
      <w:footerReference w:type="default" r:id="rId11"/>
      <w:type w:val="nextColumn"/>
      <w:pgSz w:w="11909" w:h="16834" w:code="9"/>
      <w:pgMar w:top="1440" w:right="1440" w:bottom="1440" w:left="1440" w:header="36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3C1D" w14:textId="77777777" w:rsidR="00D615BE" w:rsidRDefault="00D615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F59047" w14:textId="77777777" w:rsidR="00D615BE" w:rsidRDefault="00D615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5225" w14:textId="77777777" w:rsidR="00EF1FC0" w:rsidRDefault="00EF1FC0" w:rsidP="007237D0">
    <w:pPr>
      <w:jc w:val="right"/>
      <w:rPr>
        <w:rFonts w:cs="Times New Roman"/>
        <w:sz w:val="16"/>
        <w:szCs w:val="16"/>
      </w:rPr>
    </w:pPr>
  </w:p>
  <w:p w14:paraId="699738DE" w14:textId="77777777" w:rsidR="00EF1FC0" w:rsidRPr="00963EF3" w:rsidRDefault="008C75EC" w:rsidP="00573BA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000"/>
      </w:tabs>
      <w:jc w:val="center"/>
      <w:rPr>
        <w:rStyle w:val="PageNumber"/>
        <w:rFonts w:ascii="Century Gothic" w:hAnsi="Century Gothic" w:cs="Tahoma"/>
        <w:szCs w:val="16"/>
      </w:rPr>
    </w:pPr>
    <w:r w:rsidRPr="00963EF3">
      <w:rPr>
        <w:rFonts w:ascii="Century Gothic" w:hAnsi="Century Gothic" w:cs="Tahoma"/>
        <w:szCs w:val="16"/>
      </w:rPr>
      <w:t>The McConnell Group is an equal opportunity employer – EOE M/F/D/V</w:t>
    </w:r>
  </w:p>
  <w:p w14:paraId="696D9E46" w14:textId="77777777" w:rsidR="00EF1FC0" w:rsidRDefault="00EF1FC0" w:rsidP="00B26FB4">
    <w:pPr>
      <w:tabs>
        <w:tab w:val="center" w:pos="4500"/>
        <w:tab w:val="right" w:pos="9000"/>
      </w:tabs>
      <w:spacing w:before="60"/>
      <w:rPr>
        <w:rFonts w:cs="Times New Roman"/>
      </w:rPr>
    </w:pPr>
    <w:r>
      <w:rPr>
        <w:rFonts w:cs="Times New Roman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942B" w14:textId="77777777" w:rsidR="00D615BE" w:rsidRDefault="00D615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75C5E8" w14:textId="77777777" w:rsidR="00D615BE" w:rsidRDefault="00D615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90" w:type="dxa"/>
      <w:tblInd w:w="-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90"/>
    </w:tblGrid>
    <w:tr w:rsidR="007D0765" w14:paraId="14E3EFE4" w14:textId="77777777" w:rsidTr="007D0765">
      <w:trPr>
        <w:trHeight w:val="1098"/>
      </w:trPr>
      <w:tc>
        <w:tcPr>
          <w:tcW w:w="9390" w:type="dxa"/>
          <w:vAlign w:val="center"/>
        </w:tcPr>
        <w:p w14:paraId="34BEC04C" w14:textId="77777777" w:rsidR="007D0765" w:rsidRDefault="00B60716" w:rsidP="007D0765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240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sz w:val="28"/>
              <w:szCs w:val="28"/>
            </w:rPr>
            <w:drawing>
              <wp:inline distT="0" distB="0" distL="0" distR="0" wp14:anchorId="46338FB6" wp14:editId="431D0EB0">
                <wp:extent cx="1847850" cy="914400"/>
                <wp:effectExtent l="0" t="0" r="0" b="0"/>
                <wp:docPr id="35" name="Picture 35" descr="C:\Users\afacius\Pictures\Marketing\TMG logo_FIN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afacius\Pictures\Marketing\TMG logo_FINA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76ADDC" w14:textId="77777777" w:rsidR="00EF1FC0" w:rsidRDefault="00EF1FC0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24217"/>
    <w:multiLevelType w:val="multilevel"/>
    <w:tmpl w:val="46D0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6640A"/>
    <w:multiLevelType w:val="hybridMultilevel"/>
    <w:tmpl w:val="BB86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5963DCE"/>
    <w:multiLevelType w:val="hybridMultilevel"/>
    <w:tmpl w:val="A1E67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0FD9"/>
    <w:multiLevelType w:val="hybridMultilevel"/>
    <w:tmpl w:val="34B0A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303486E"/>
    <w:multiLevelType w:val="hybridMultilevel"/>
    <w:tmpl w:val="C3D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9381C"/>
    <w:multiLevelType w:val="hybridMultilevel"/>
    <w:tmpl w:val="8F0E7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68CE"/>
    <w:multiLevelType w:val="multilevel"/>
    <w:tmpl w:val="E0CC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A6945"/>
    <w:multiLevelType w:val="hybridMultilevel"/>
    <w:tmpl w:val="7F14C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3B559B8"/>
    <w:multiLevelType w:val="hybridMultilevel"/>
    <w:tmpl w:val="589C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B543D"/>
    <w:multiLevelType w:val="multilevel"/>
    <w:tmpl w:val="C4D4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41E79"/>
    <w:multiLevelType w:val="multilevel"/>
    <w:tmpl w:val="46D0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7F54D3"/>
    <w:multiLevelType w:val="multilevel"/>
    <w:tmpl w:val="F952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0"/>
  </w:num>
  <w:num w:numId="5">
    <w:abstractNumId w:val="17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13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65"/>
    <w:rsid w:val="000463E7"/>
    <w:rsid w:val="00060651"/>
    <w:rsid w:val="0008497A"/>
    <w:rsid w:val="000A4D15"/>
    <w:rsid w:val="000B5C9A"/>
    <w:rsid w:val="000C105A"/>
    <w:rsid w:val="000C3A47"/>
    <w:rsid w:val="000C5364"/>
    <w:rsid w:val="000F36D2"/>
    <w:rsid w:val="000F593D"/>
    <w:rsid w:val="000F750A"/>
    <w:rsid w:val="00113DFF"/>
    <w:rsid w:val="00150A3D"/>
    <w:rsid w:val="00157AE9"/>
    <w:rsid w:val="00170157"/>
    <w:rsid w:val="0017753A"/>
    <w:rsid w:val="001A3428"/>
    <w:rsid w:val="001B4308"/>
    <w:rsid w:val="001B5194"/>
    <w:rsid w:val="001C13AE"/>
    <w:rsid w:val="001D4F9E"/>
    <w:rsid w:val="001D68DF"/>
    <w:rsid w:val="00205EC7"/>
    <w:rsid w:val="00231D36"/>
    <w:rsid w:val="002635B1"/>
    <w:rsid w:val="00266C92"/>
    <w:rsid w:val="00281EA6"/>
    <w:rsid w:val="00282232"/>
    <w:rsid w:val="00282EEA"/>
    <w:rsid w:val="002A1CBE"/>
    <w:rsid w:val="002A3DEC"/>
    <w:rsid w:val="002F72D1"/>
    <w:rsid w:val="0031427F"/>
    <w:rsid w:val="00317A7B"/>
    <w:rsid w:val="003245BA"/>
    <w:rsid w:val="00326217"/>
    <w:rsid w:val="00345177"/>
    <w:rsid w:val="0035054F"/>
    <w:rsid w:val="003631AF"/>
    <w:rsid w:val="00364C13"/>
    <w:rsid w:val="003B44EA"/>
    <w:rsid w:val="003B4609"/>
    <w:rsid w:val="003C3893"/>
    <w:rsid w:val="003E6766"/>
    <w:rsid w:val="00414860"/>
    <w:rsid w:val="004455C2"/>
    <w:rsid w:val="004904B9"/>
    <w:rsid w:val="004B0094"/>
    <w:rsid w:val="004B2104"/>
    <w:rsid w:val="004B2C90"/>
    <w:rsid w:val="004B3D46"/>
    <w:rsid w:val="004B3DC0"/>
    <w:rsid w:val="005026FC"/>
    <w:rsid w:val="00540DCB"/>
    <w:rsid w:val="0054415B"/>
    <w:rsid w:val="00545EA6"/>
    <w:rsid w:val="00551CA5"/>
    <w:rsid w:val="00573BA5"/>
    <w:rsid w:val="00581752"/>
    <w:rsid w:val="0058227C"/>
    <w:rsid w:val="005855BB"/>
    <w:rsid w:val="005949EA"/>
    <w:rsid w:val="0059556B"/>
    <w:rsid w:val="005B5344"/>
    <w:rsid w:val="005B7D9B"/>
    <w:rsid w:val="005D0332"/>
    <w:rsid w:val="005D1B22"/>
    <w:rsid w:val="005D638B"/>
    <w:rsid w:val="005E3796"/>
    <w:rsid w:val="005E6CB3"/>
    <w:rsid w:val="005F2BC8"/>
    <w:rsid w:val="00614E87"/>
    <w:rsid w:val="006173EC"/>
    <w:rsid w:val="00620F1B"/>
    <w:rsid w:val="006278FE"/>
    <w:rsid w:val="00643081"/>
    <w:rsid w:val="00656238"/>
    <w:rsid w:val="00663ED3"/>
    <w:rsid w:val="00674A25"/>
    <w:rsid w:val="006C0E8E"/>
    <w:rsid w:val="006E56C9"/>
    <w:rsid w:val="00702E35"/>
    <w:rsid w:val="007237D0"/>
    <w:rsid w:val="00724AAF"/>
    <w:rsid w:val="007411D9"/>
    <w:rsid w:val="00743C35"/>
    <w:rsid w:val="007519C9"/>
    <w:rsid w:val="007659A0"/>
    <w:rsid w:val="00766BFA"/>
    <w:rsid w:val="007705FD"/>
    <w:rsid w:val="007723D2"/>
    <w:rsid w:val="007974FA"/>
    <w:rsid w:val="007B3108"/>
    <w:rsid w:val="007D0765"/>
    <w:rsid w:val="007E4B1C"/>
    <w:rsid w:val="0082202A"/>
    <w:rsid w:val="00823CBF"/>
    <w:rsid w:val="008267FA"/>
    <w:rsid w:val="008443F5"/>
    <w:rsid w:val="008520CC"/>
    <w:rsid w:val="008625CE"/>
    <w:rsid w:val="00872736"/>
    <w:rsid w:val="008840E2"/>
    <w:rsid w:val="00893705"/>
    <w:rsid w:val="00894977"/>
    <w:rsid w:val="00894D26"/>
    <w:rsid w:val="00897ABA"/>
    <w:rsid w:val="008C1F70"/>
    <w:rsid w:val="008C75EC"/>
    <w:rsid w:val="008D6B59"/>
    <w:rsid w:val="008E4707"/>
    <w:rsid w:val="008E5CCF"/>
    <w:rsid w:val="008F1FDC"/>
    <w:rsid w:val="00900FF9"/>
    <w:rsid w:val="0091263C"/>
    <w:rsid w:val="00917EB1"/>
    <w:rsid w:val="00925863"/>
    <w:rsid w:val="00932BB1"/>
    <w:rsid w:val="00952DEE"/>
    <w:rsid w:val="00963EF3"/>
    <w:rsid w:val="00973779"/>
    <w:rsid w:val="00976986"/>
    <w:rsid w:val="009953D7"/>
    <w:rsid w:val="009968AD"/>
    <w:rsid w:val="009A322B"/>
    <w:rsid w:val="009C62AF"/>
    <w:rsid w:val="009D397A"/>
    <w:rsid w:val="009E1617"/>
    <w:rsid w:val="009E460D"/>
    <w:rsid w:val="009E6E0B"/>
    <w:rsid w:val="009E7C5A"/>
    <w:rsid w:val="009F5D09"/>
    <w:rsid w:val="00A0250D"/>
    <w:rsid w:val="00A07E8B"/>
    <w:rsid w:val="00A5262B"/>
    <w:rsid w:val="00A536FD"/>
    <w:rsid w:val="00A553AD"/>
    <w:rsid w:val="00A57907"/>
    <w:rsid w:val="00A62E49"/>
    <w:rsid w:val="00A67332"/>
    <w:rsid w:val="00A750E8"/>
    <w:rsid w:val="00A77824"/>
    <w:rsid w:val="00A77A8D"/>
    <w:rsid w:val="00A96385"/>
    <w:rsid w:val="00AA318D"/>
    <w:rsid w:val="00AB248A"/>
    <w:rsid w:val="00AC4A23"/>
    <w:rsid w:val="00AE2002"/>
    <w:rsid w:val="00AF087F"/>
    <w:rsid w:val="00AF149C"/>
    <w:rsid w:val="00B117E3"/>
    <w:rsid w:val="00B155A2"/>
    <w:rsid w:val="00B26FB4"/>
    <w:rsid w:val="00B40FC7"/>
    <w:rsid w:val="00B41735"/>
    <w:rsid w:val="00B42B12"/>
    <w:rsid w:val="00B60716"/>
    <w:rsid w:val="00B71E95"/>
    <w:rsid w:val="00B811C7"/>
    <w:rsid w:val="00B878FB"/>
    <w:rsid w:val="00B90E78"/>
    <w:rsid w:val="00BD6B8E"/>
    <w:rsid w:val="00BF2835"/>
    <w:rsid w:val="00C06FA7"/>
    <w:rsid w:val="00C67F40"/>
    <w:rsid w:val="00C80EC7"/>
    <w:rsid w:val="00C92F5D"/>
    <w:rsid w:val="00C9754E"/>
    <w:rsid w:val="00C978FF"/>
    <w:rsid w:val="00CB47FC"/>
    <w:rsid w:val="00CC0C03"/>
    <w:rsid w:val="00CC3022"/>
    <w:rsid w:val="00CE3C4A"/>
    <w:rsid w:val="00D02B43"/>
    <w:rsid w:val="00D147F4"/>
    <w:rsid w:val="00D2204F"/>
    <w:rsid w:val="00D501EC"/>
    <w:rsid w:val="00D615BE"/>
    <w:rsid w:val="00D76E37"/>
    <w:rsid w:val="00D7738D"/>
    <w:rsid w:val="00D92778"/>
    <w:rsid w:val="00DA3539"/>
    <w:rsid w:val="00DB5651"/>
    <w:rsid w:val="00E05AAD"/>
    <w:rsid w:val="00E40993"/>
    <w:rsid w:val="00E50E67"/>
    <w:rsid w:val="00E6252C"/>
    <w:rsid w:val="00E65D56"/>
    <w:rsid w:val="00E75D08"/>
    <w:rsid w:val="00E90CF5"/>
    <w:rsid w:val="00E97D39"/>
    <w:rsid w:val="00EB4F5B"/>
    <w:rsid w:val="00ED31A4"/>
    <w:rsid w:val="00EE07FF"/>
    <w:rsid w:val="00EE6B16"/>
    <w:rsid w:val="00EF1A52"/>
    <w:rsid w:val="00EF1FC0"/>
    <w:rsid w:val="00F02E99"/>
    <w:rsid w:val="00F102BC"/>
    <w:rsid w:val="00F123F0"/>
    <w:rsid w:val="00F62CA7"/>
    <w:rsid w:val="00F81ACD"/>
    <w:rsid w:val="00FA51DB"/>
    <w:rsid w:val="00FB33E7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C88AE"/>
  <w15:docId w15:val="{1ADCBBEB-DF7A-420E-B10F-06B662FF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Verdan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00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0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00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00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00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007"/>
    <w:rPr>
      <w:rFonts w:asciiTheme="majorHAnsi" w:eastAsiaTheme="majorEastAsia" w:hAnsiTheme="majorHAnsi" w:cstheme="majorBidi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07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</w:style>
  <w:style w:type="paragraph" w:customStyle="1" w:styleId="DCTOCHeading">
    <w:name w:val="DC_TOC Heading"/>
    <w:basedOn w:val="TOAHeading"/>
    <w:uiPriority w:val="99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</w:style>
  <w:style w:type="paragraph" w:customStyle="1" w:styleId="DCHeading4">
    <w:name w:val="DC_Heading 4"/>
    <w:basedOn w:val="Heading4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007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007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3007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paragraph" w:styleId="ListParagraph">
    <w:name w:val="List Paragraph"/>
    <w:basedOn w:val="Normal"/>
    <w:uiPriority w:val="34"/>
    <w:qFormat/>
    <w:rsid w:val="004B2C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4A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4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yer@themcc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mcc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cius\AppData\Roaming\Microsoft\Templates\TP0300030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6E34AA-5AB5-41E3-BAD7-642105C2D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TP030003055</Template>
  <TotalTime>20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Facius</dc:creator>
  <cp:lastModifiedBy>Meredith Moyer</cp:lastModifiedBy>
  <cp:revision>9</cp:revision>
  <cp:lastPrinted>2014-04-18T14:55:00Z</cp:lastPrinted>
  <dcterms:created xsi:type="dcterms:W3CDTF">2020-10-28T14:01:00Z</dcterms:created>
  <dcterms:modified xsi:type="dcterms:W3CDTF">2020-11-13T00:24:00Z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TC030003055</vt:lpwstr>
  </property>
</Properties>
</file>